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98" w:rsidRDefault="000A2498" w:rsidP="000A249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Maths Home</w:t>
      </w:r>
      <w:r>
        <w:rPr>
          <w:rFonts w:ascii="Comic Sans MS" w:hAnsi="Comic Sans MS"/>
          <w:b/>
          <w:u w:val="single"/>
        </w:rPr>
        <w:t xml:space="preserve"> Learning</w:t>
      </w:r>
      <w:r>
        <w:rPr>
          <w:rFonts w:ascii="Comic Sans MS" w:hAnsi="Comic Sans MS"/>
          <w:b/>
          <w:u w:val="single"/>
        </w:rPr>
        <w:t xml:space="preserve"> Grid </w:t>
      </w:r>
      <w:bookmarkStart w:id="0" w:name="_GoBack"/>
      <w:bookmarkEnd w:id="0"/>
    </w:p>
    <w:p w:rsidR="000A2498" w:rsidRPr="000B67E0" w:rsidRDefault="000A2498" w:rsidP="000A2498">
      <w:pPr>
        <w:ind w:left="-90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0A2498" w:rsidRPr="00AE7F97" w:rsidRDefault="000A2498" w:rsidP="000A2498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Practise your tables, play a maths game and choose one other thing to work on each day. Watch the video link for each one and then have a go yourself!</w:t>
      </w:r>
    </w:p>
    <w:p w:rsidR="000A2498" w:rsidRPr="000B67E0" w:rsidRDefault="000A2498" w:rsidP="000A2498">
      <w:pPr>
        <w:rPr>
          <w:rFonts w:ascii="Comic Sans MS" w:hAnsi="Comic Sans MS"/>
          <w:sz w:val="18"/>
          <w:szCs w:val="18"/>
          <w:u w:val="single"/>
        </w:rPr>
      </w:pP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7423"/>
        <w:gridCol w:w="7651"/>
      </w:tblGrid>
      <w:tr w:rsidR="000A2498" w:rsidRPr="009B5416" w:rsidTr="003450E4">
        <w:tc>
          <w:tcPr>
            <w:tcW w:w="7525" w:type="dxa"/>
          </w:tcPr>
          <w:p w:rsidR="000A2498" w:rsidRPr="00230D0D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Times Tables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Spend at least 15 minutes a day practising your times tables 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4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https://ttrockstars.com/</w:t>
              </w:r>
            </w:hyperlink>
          </w:p>
          <w:p w:rsidR="000A2498" w:rsidRPr="009B5416" w:rsidRDefault="000A2498" w:rsidP="003450E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A2498" w:rsidRDefault="000A2498" w:rsidP="003450E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https://www.topmarks.co.uk/maths-games/hit-the-button</w:t>
              </w:r>
            </w:hyperlink>
          </w:p>
          <w:p w:rsidR="000A2498" w:rsidRDefault="000A2498" w:rsidP="003450E4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  <w:hyperlink r:id="rId6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7323" w:type="dxa"/>
          </w:tcPr>
          <w:p w:rsidR="000A2498" w:rsidRPr="00230D0D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Column Subtraction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Make your own hundreds, tens and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ones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counters by drawing on counters you have at home or make some out of paper/card.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Practice column subtraction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 and then practising with just the numbers.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subtraction questions of your own!</w:t>
            </w:r>
          </w:p>
          <w:p w:rsidR="000A2498" w:rsidRPr="00B03C47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B03C47">
              <w:rPr>
                <w:rFonts w:ascii="Comic Sans MS" w:hAnsi="Comic Sans MS" w:cs="Arial"/>
                <w:sz w:val="18"/>
                <w:szCs w:val="18"/>
              </w:rPr>
              <w:t>Link to video for column subtraction of 2 3-digit numbers:</w:t>
            </w:r>
          </w:p>
          <w:p w:rsidR="000A2498" w:rsidRPr="003B55CC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7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https://www.youtube.com/watch?v=sTILCPp6q2c&amp;list=PLWIJ2KbiNEyq1iZ36fRe-xTJ4NNZsmYz9&amp;index=10</w:t>
              </w:r>
            </w:hyperlink>
          </w:p>
        </w:tc>
      </w:tr>
      <w:tr w:rsidR="000A2498" w:rsidRPr="009B5416" w:rsidTr="003450E4">
        <w:tc>
          <w:tcPr>
            <w:tcW w:w="7525" w:type="dxa"/>
          </w:tcPr>
          <w:p w:rsidR="000A2498" w:rsidRPr="00230D0D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8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  <w:u w:val="single"/>
              </w:rPr>
            </w:pP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Link to maths games videos: </w:t>
            </w:r>
          </w:p>
          <w:p w:rsidR="000A2498" w:rsidRPr="00B03C47" w:rsidRDefault="000A2498" w:rsidP="003450E4">
            <w:pPr>
              <w:rPr>
                <w:rFonts w:ascii="Comic Sans MS" w:hAnsi="Comic Sans MS" w:cs="Arial"/>
                <w:sz w:val="16"/>
                <w:szCs w:val="16"/>
                <w:u w:val="single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 w:cs="Arial"/>
                  <w:sz w:val="16"/>
                  <w:szCs w:val="16"/>
                </w:rPr>
                <w:t>https://www.youtube.com/watch?v=foj6ujoT_HU&amp;list=PLWIJ2KbiNEyoBDc5yLJ4PaiaY3o5E5xCB</w:t>
              </w:r>
            </w:hyperlink>
            <w:r w:rsidRPr="009B5416">
              <w:rPr>
                <w:rFonts w:ascii="Comic Sans MS" w:hAnsi="Comic Sans MS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7323" w:type="dxa"/>
          </w:tcPr>
          <w:p w:rsidR="000A2498" w:rsidRPr="00230D0D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Grid method and column method multiplication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Multiply a 3-digit number by a 1-digit number 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Once you have done this with counters, have a go by drawing them out. 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0A2498" w:rsidRPr="00B03C47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</w:tr>
      <w:tr w:rsidR="000A2498" w:rsidRPr="009B5416" w:rsidTr="003450E4">
        <w:tc>
          <w:tcPr>
            <w:tcW w:w="7525" w:type="dxa"/>
          </w:tcPr>
          <w:p w:rsidR="000A2498" w:rsidRPr="00230D0D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Column Addition 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Make your own hundreds, tens and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ones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counters by drawing on counters you have at home or make some out of paper/card.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Practice column addition with your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hundreds,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tens and ones, then have a go at drawing them out. Once you have done this, practise column addition using just the numbers.</w:t>
            </w:r>
          </w:p>
          <w:p w:rsidR="000A2498" w:rsidRPr="009B5416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Why don’t you use a dice to generate your numbers and make some column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addition questions of your own!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Link to video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for column addition of 2 3-digit numbers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A2498" w:rsidRPr="009B5416" w:rsidRDefault="000A2498" w:rsidP="003450E4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9B541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https://www.youtube.com/watch?v=PRAOFeuaaVU&amp;list=PLWIJ2KbiNEyq1iZ36fRe-xTJ4NNZsmYz9&amp;index=9</w:t>
              </w:r>
            </w:hyperlink>
          </w:p>
        </w:tc>
        <w:tc>
          <w:tcPr>
            <w:tcW w:w="7323" w:type="dxa"/>
          </w:tcPr>
          <w:p w:rsidR="000A2498" w:rsidRPr="00230D0D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Division (grouping and sharing and </w:t>
            </w: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bus stop method)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Get some something you can use to share (counters/raisins/grapes etc….) Practise dividing by sharing and dividing by grouping.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video: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2" w:history="1">
              <w:r w:rsidRPr="00C35069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Divide a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3</w:t>
            </w:r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digit</w:t>
            </w:r>
            <w:proofErr w:type="gramEnd"/>
            <w:r w:rsidRPr="009B5416">
              <w:rPr>
                <w:rFonts w:ascii="Comic Sans MS" w:hAnsi="Comic Sans MS" w:cs="Arial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 w:cs="Arial"/>
                <w:sz w:val="18"/>
                <w:szCs w:val="18"/>
              </w:rPr>
              <w:t>counters to help you. You can either draw on counters or make your own out of card/paper.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for dividing a 3-digit number by a 1-digit number:</w:t>
            </w:r>
          </w:p>
          <w:p w:rsidR="000A2498" w:rsidRDefault="000A2498" w:rsidP="003450E4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3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:rsidR="000A2498" w:rsidRPr="009B5416" w:rsidRDefault="000A2498" w:rsidP="003450E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</w:tr>
      <w:tr w:rsidR="000A2498" w:rsidRPr="009B5416" w:rsidTr="003450E4">
        <w:tc>
          <w:tcPr>
            <w:tcW w:w="7525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lastRenderedPageBreak/>
              <w:t>Equivalent fractions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Print out your own fraction strips/fraction circles from the internet.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these to find fractions which are equivalent to each other e.g.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den>
              </m:f>
            </m:oMath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equivalent fractions:</w:t>
            </w:r>
          </w:p>
          <w:p w:rsidR="000A2498" w:rsidRPr="00676A0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4" w:history="1">
              <w:r w:rsidRPr="00676A0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https://www.youtube.com/watch?v=LUJ49WdgRyM&amp;list=PLWIJ2KbiNEypS0zxt54Wez5X4gnQ-xxvu&amp;index</w:t>
              </w:r>
            </w:hyperlink>
            <w:r w:rsidRPr="00676A0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323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 and digital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Try converting different times from analogue to digital and from digital to analogue.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analogue to digital time:</w:t>
            </w:r>
          </w:p>
          <w:p w:rsidR="000A2498" w:rsidRPr="00427954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https://www.youtube.com/watch?v=72MmggC_ZtA&amp;list=PLWIJ2KbiNEypQx6oZDAuyI55g_ShOQRNx&amp;index</w:t>
              </w:r>
            </w:hyperlink>
          </w:p>
        </w:tc>
      </w:tr>
      <w:tr w:rsidR="000A2498" w:rsidRPr="009B5416" w:rsidTr="003450E4">
        <w:tc>
          <w:tcPr>
            <w:tcW w:w="7525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Fractions of amounts</w:t>
            </w:r>
          </w:p>
          <w:p w:rsidR="000A2498" w:rsidRPr="00676A0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Use raisins, sweets, grapes etc.... and draw out bar models to help you find fractions of amounts. Once you have had a go with practical resources, draw them out as a picture to help you. Once you are confident with this, draw out the bar model but just record the numbers in it.</w:t>
            </w:r>
          </w:p>
          <w:p w:rsidR="000A2498" w:rsidRPr="00676A0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676A00">
              <w:rPr>
                <w:rFonts w:ascii="Comic Sans MS" w:hAnsi="Comic Sans MS" w:cs="Arial"/>
                <w:sz w:val="18"/>
                <w:szCs w:val="18"/>
              </w:rPr>
              <w:t>Link to video showing the bar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model for fractions of amounts:</w:t>
            </w:r>
          </w:p>
          <w:p w:rsidR="000A2498" w:rsidRPr="00676A00" w:rsidRDefault="000A2498" w:rsidP="003450E4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hyperlink r:id="rId16" w:history="1">
              <w:r w:rsidRPr="00676A00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https://www.youtube.com/watch?v=qh53TJoMV3o&amp;list=PLWIJ2KbiNEypS0zxt54Wez5X4gnQ-xxvu&amp;index</w:t>
              </w:r>
            </w:hyperlink>
            <w:r w:rsidRPr="00676A0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323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Multiplying and dividing by 10 and 100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Make your own place value grid and place value slider and try multiplying different numbers by 10 and 100. Can you work out what happens when you have decimal numbers?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multiplying by 10 and 100: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7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https://www.youtube.com/watch?v=7Y0zSnhiShc&amp;list=UUob4tkfOSXy6yav9Y54SKIQ&amp;index</w:t>
              </w:r>
            </w:hyperlink>
          </w:p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4DB">
              <w:rPr>
                <w:rFonts w:ascii="Comic Sans MS" w:hAnsi="Comic Sans MS" w:cs="Arial"/>
                <w:sz w:val="18"/>
                <w:szCs w:val="18"/>
              </w:rPr>
              <w:t>Link to video on dividing by 10 and 100:</w:t>
            </w: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18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https://www.youtube.com/watch?v=PPMnbH2M0io&amp;list=UUob4tkfOSXy6yav9Y54SKIQ&amp;index</w:t>
              </w:r>
            </w:hyperlink>
          </w:p>
        </w:tc>
      </w:tr>
      <w:tr w:rsidR="000A2498" w:rsidRPr="009B5416" w:rsidTr="003450E4">
        <w:tc>
          <w:tcPr>
            <w:tcW w:w="7525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Adding and subtracting fractions</w:t>
            </w:r>
          </w:p>
          <w:p w:rsidR="000A2498" w:rsidRPr="000B67E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Use </w:t>
            </w:r>
            <w:proofErr w:type="spellStart"/>
            <w:r w:rsidRPr="000B67E0">
              <w:rPr>
                <w:rFonts w:ascii="Comic Sans MS" w:hAnsi="Comic Sans MS" w:cs="Arial"/>
                <w:sz w:val="18"/>
                <w:szCs w:val="18"/>
              </w:rPr>
              <w:t>lego</w:t>
            </w:r>
            <w:proofErr w:type="spellEnd"/>
            <w:r w:rsidRPr="000B67E0">
              <w:rPr>
                <w:rFonts w:ascii="Comic Sans MS" w:hAnsi="Comic Sans MS" w:cs="Arial"/>
                <w:sz w:val="18"/>
                <w:szCs w:val="18"/>
              </w:rPr>
              <w:t xml:space="preserve"> or print fraction circles off the internet to help you to practise adding and subtracting fractions with the same denominator.</w:t>
            </w:r>
          </w:p>
          <w:p w:rsidR="000A2498" w:rsidRPr="000B67E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adding fractions with the same denominator: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9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https://www.youtube.com/watch?v=s768ZakRX4k&amp;list=PLWIJ2KbiNEypS0zxt54Wez5X4gnQ-xxvu&amp;index</w:t>
              </w:r>
            </w:hyperlink>
          </w:p>
          <w:p w:rsidR="000A2498" w:rsidRPr="000B67E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B67E0">
              <w:rPr>
                <w:rFonts w:ascii="Comic Sans MS" w:hAnsi="Comic Sans MS" w:cs="Arial"/>
                <w:sz w:val="18"/>
                <w:szCs w:val="18"/>
              </w:rPr>
              <w:t>Link to video showing subtracting fractions with the same denominator:</w:t>
            </w:r>
          </w:p>
          <w:p w:rsidR="000A2498" w:rsidRPr="002304DB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0" w:history="1">
              <w:r w:rsidRPr="002304D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https://www.youtube.com/watch?v=iUfsGb5KLWs&amp;list=PLWIJ2KbiNEypS0zxt54Wez5X4gnQ-xxvu&amp;index</w:t>
              </w:r>
            </w:hyperlink>
          </w:p>
        </w:tc>
        <w:tc>
          <w:tcPr>
            <w:tcW w:w="7323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 xml:space="preserve">Right, acute and obtuse angles </w:t>
            </w:r>
          </w:p>
          <w:p w:rsidR="000A2498" w:rsidRPr="00735FF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5FF0">
              <w:rPr>
                <w:rFonts w:ascii="Comic Sans MS" w:hAnsi="Comic Sans MS" w:cs="Arial"/>
                <w:sz w:val="18"/>
                <w:szCs w:val="18"/>
              </w:rPr>
              <w:t xml:space="preserve">Make your own angle eater/right angle tester and go </w:t>
            </w:r>
            <w:proofErr w:type="gramStart"/>
            <w:r w:rsidRPr="00735FF0">
              <w:rPr>
                <w:rFonts w:ascii="Comic Sans MS" w:hAnsi="Comic Sans MS" w:cs="Arial"/>
                <w:sz w:val="18"/>
                <w:szCs w:val="18"/>
              </w:rPr>
              <w:t>round</w:t>
            </w:r>
            <w:proofErr w:type="gramEnd"/>
            <w:r w:rsidRPr="00735FF0">
              <w:rPr>
                <w:rFonts w:ascii="Comic Sans MS" w:hAnsi="Comic Sans MS" w:cs="Arial"/>
                <w:sz w:val="18"/>
                <w:szCs w:val="18"/>
              </w:rPr>
              <w:t xml:space="preserve"> your house/garden looking for rig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ht, acute and obtuse angles. 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showing investigation of right, acute and obtuse angles:</w:t>
            </w:r>
          </w:p>
          <w:p w:rsidR="000A2498" w:rsidRPr="00735FF0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1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https://www.youtube.com/watch?v=S_p0STXaf9s&amp;list=PLWIJ2KbiNEyrTqPf1uBkSPri4zSMmL09L</w:t>
              </w:r>
            </w:hyperlink>
          </w:p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0A2498" w:rsidRPr="009B5416" w:rsidTr="003450E4">
        <w:tc>
          <w:tcPr>
            <w:tcW w:w="7525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Telling the time in analogue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Practise telling the time in analogue. You can choose to practice reading the time to o’clock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an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half past:</w:t>
            </w:r>
          </w:p>
          <w:p w:rsidR="000A2498" w:rsidRPr="00427954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2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https://www.youtube.com/watch?v=V32tRiEQ2AA&amp;t</w:t>
              </w:r>
            </w:hyperlink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427954">
              <w:rPr>
                <w:rFonts w:ascii="Comic Sans MS" w:hAnsi="Comic Sans MS" w:cs="Arial"/>
                <w:sz w:val="18"/>
                <w:szCs w:val="18"/>
              </w:rPr>
              <w:t>Once you are confident with this, have a go at telling the time to quarter past &amp; to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</w:p>
          <w:p w:rsidR="000A2498" w:rsidRDefault="000A2498" w:rsidP="003450E4">
            <w:pPr>
              <w:rPr>
                <w:rFonts w:ascii="Comic Sans MS" w:hAnsi="Comic Sans MS"/>
                <w:sz w:val="18"/>
                <w:szCs w:val="18"/>
              </w:rPr>
            </w:pPr>
            <w:hyperlink r:id="rId23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https://www.youtube.com/watch?v=86RbCwhdJSs</w:t>
              </w:r>
            </w:hyperlink>
          </w:p>
          <w:p w:rsidR="000A2498" w:rsidRDefault="000A2498" w:rsidP="003450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If you can do this, have a go at telling the time to 5 minutes:</w:t>
            </w:r>
          </w:p>
          <w:p w:rsidR="000A2498" w:rsidRDefault="000A2498" w:rsidP="003450E4">
            <w:pPr>
              <w:rPr>
                <w:rFonts w:ascii="Comic Sans MS" w:hAnsi="Comic Sans MS"/>
                <w:sz w:val="18"/>
                <w:szCs w:val="18"/>
              </w:rPr>
            </w:pPr>
            <w:hyperlink r:id="rId24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https://www.youtube.com/watch?v=QJkYONqIYQM</w:t>
              </w:r>
            </w:hyperlink>
          </w:p>
          <w:p w:rsidR="000A2498" w:rsidRDefault="000A2498" w:rsidP="003450E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Finally have a go at reading the time to the nearest minute:</w:t>
            </w:r>
          </w:p>
          <w:p w:rsidR="000A2498" w:rsidRPr="00427954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5" w:history="1">
              <w:r w:rsidRPr="00427954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https://www.youtube.com/watch?v=ohgPN0jOcf4</w:t>
              </w:r>
            </w:hyperlink>
          </w:p>
        </w:tc>
        <w:tc>
          <w:tcPr>
            <w:tcW w:w="7323" w:type="dxa"/>
          </w:tcPr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Coordinates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Draw out your own grid and work out the coordinates of different items you place on your grid.</w:t>
            </w:r>
          </w:p>
          <w:p w:rsidR="000A2498" w:rsidRDefault="000A2498" w:rsidP="003450E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coordinates:</w:t>
            </w:r>
          </w:p>
          <w:p w:rsidR="000A2498" w:rsidRDefault="000A2498" w:rsidP="003450E4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hyperlink r:id="rId26" w:history="1">
              <w:r w:rsidRPr="00735FF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https://www.youtube.com/watch?v=LheIupt9SXM&amp;list=PLWIJ2KbiNEypHzK91u0hgALvZdLlNYiVw</w:t>
              </w:r>
            </w:hyperlink>
          </w:p>
        </w:tc>
      </w:tr>
    </w:tbl>
    <w:p w:rsidR="007A5664" w:rsidRDefault="000A2498"/>
    <w:sectPr w:rsidR="007A5664" w:rsidSect="00067E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98"/>
    <w:rsid w:val="000A2498"/>
    <w:rsid w:val="007C15A3"/>
    <w:rsid w:val="008344C4"/>
    <w:rsid w:val="00B6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0F6C"/>
  <w15:chartTrackingRefBased/>
  <w15:docId w15:val="{C7E0A40A-121B-4787-82DA-EA186FF9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13" Type="http://schemas.openxmlformats.org/officeDocument/2006/relationships/hyperlink" Target="https://www.youtube.com/watch?v=D7PelKmv-jI&amp;list=PLWIJ2KbiNEyq1iZ36fRe-xTJ4NNZsmYz9&amp;index=14" TargetMode="External"/><Relationship Id="rId18" Type="http://schemas.openxmlformats.org/officeDocument/2006/relationships/hyperlink" Target="https://www.youtube.com/watch?v=PPMnbH2M0io&amp;list=UUob4tkfOSXy6yav9Y54SKIQ&amp;index" TargetMode="External"/><Relationship Id="rId26" Type="http://schemas.openxmlformats.org/officeDocument/2006/relationships/hyperlink" Target="https://www.youtube.com/watch?v=LheIupt9SXM&amp;list=PLWIJ2KbiNEypHzK91u0hgALvZdLlNYiV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_p0STXaf9s&amp;list=PLWIJ2KbiNEyrTqPf1uBkSPri4zSMmL09L" TargetMode="External"/><Relationship Id="rId7" Type="http://schemas.openxmlformats.org/officeDocument/2006/relationships/hyperlink" Target="https://www.youtube.com/watch?v=sTILCPp6q2c&amp;list=PLWIJ2KbiNEyq1iZ36fRe-xTJ4NNZsmYz9&amp;index=10" TargetMode="External"/><Relationship Id="rId12" Type="http://schemas.openxmlformats.org/officeDocument/2006/relationships/hyperlink" Target="https://youtu.be/bdglIPNNhuI" TargetMode="External"/><Relationship Id="rId17" Type="http://schemas.openxmlformats.org/officeDocument/2006/relationships/hyperlink" Target="https://www.youtube.com/watch?v=7Y0zSnhiShc&amp;list=UUob4tkfOSXy6yav9Y54SKIQ&amp;index" TargetMode="External"/><Relationship Id="rId25" Type="http://schemas.openxmlformats.org/officeDocument/2006/relationships/hyperlink" Target="https://www.youtube.com/watch?v=ohgPN0jOcf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qh53TJoMV3o&amp;list=PLWIJ2KbiNEypS0zxt54Wez5X4gnQ-xxvu&amp;index" TargetMode="External"/><Relationship Id="rId20" Type="http://schemas.openxmlformats.org/officeDocument/2006/relationships/hyperlink" Target="https://www.youtube.com/watch?v=iUfsGb5KLWs&amp;list=PLWIJ2KbiNEypS0zxt54Wez5X4gnQ-xxvu&amp;inde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stables.co.uk/" TargetMode="External"/><Relationship Id="rId11" Type="http://schemas.openxmlformats.org/officeDocument/2006/relationships/hyperlink" Target="https://www.youtube.com/watch?v=PRAOFeuaaVU&amp;list=PLWIJ2KbiNEyq1iZ36fRe-xTJ4NNZsmYz9&amp;index=9" TargetMode="External"/><Relationship Id="rId24" Type="http://schemas.openxmlformats.org/officeDocument/2006/relationships/hyperlink" Target="https://www.youtube.com/watch?v=QJkYONqIYQM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hyperlink" Target="https://www.youtube.com/watch?v=72MmggC_ZtA&amp;list=PLWIJ2KbiNEypQx6oZDAuyI55g_ShOQRNx&amp;index" TargetMode="External"/><Relationship Id="rId23" Type="http://schemas.openxmlformats.org/officeDocument/2006/relationships/hyperlink" Target="https://www.youtube.com/watch?v=86RbCwhdJS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QrKqvhV-j_Q&amp;list=PLWIJ2KbiNEyq1iZ36fRe-xTJ4NNZsmYz9&amp;index=13" TargetMode="External"/><Relationship Id="rId19" Type="http://schemas.openxmlformats.org/officeDocument/2006/relationships/hyperlink" Target="https://www.youtube.com/watch?v=s768ZakRX4k&amp;list=PLWIJ2KbiNEypS0zxt54Wez5X4gnQ-xxvu&amp;index" TargetMode="External"/><Relationship Id="rId4" Type="http://schemas.openxmlformats.org/officeDocument/2006/relationships/hyperlink" Target="https://ttrockstars.com/" TargetMode="External"/><Relationship Id="rId9" Type="http://schemas.openxmlformats.org/officeDocument/2006/relationships/hyperlink" Target="https://www.youtube.com/watch?v=foj6ujoT_HU&amp;list=PLWIJ2KbiNEyoBDc5yLJ4PaiaY3o5E5xCB" TargetMode="External"/><Relationship Id="rId14" Type="http://schemas.openxmlformats.org/officeDocument/2006/relationships/hyperlink" Target="https://www.youtube.com/watch?v=LUJ49WdgRyM&amp;list=PLWIJ2KbiNEypS0zxt54Wez5X4gnQ-xxvu&amp;index" TargetMode="External"/><Relationship Id="rId22" Type="http://schemas.openxmlformats.org/officeDocument/2006/relationships/hyperlink" Target="https://www.youtube.com/watch?v=V32tRiEQ2AA&amp;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E8598CAB</Template>
  <TotalTime>0</TotalTime>
  <Pages>2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Antoniazzi</dc:creator>
  <cp:keywords/>
  <dc:description/>
  <cp:lastModifiedBy>Francesca Antoniazzi</cp:lastModifiedBy>
  <cp:revision>1</cp:revision>
  <dcterms:created xsi:type="dcterms:W3CDTF">2020-03-17T14:25:00Z</dcterms:created>
  <dcterms:modified xsi:type="dcterms:W3CDTF">2020-03-17T14:25:00Z</dcterms:modified>
</cp:coreProperties>
</file>